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9AED5" w14:textId="77777777" w:rsidR="00500738" w:rsidRPr="00F84D62" w:rsidRDefault="00500738" w:rsidP="00500738">
      <w:pPr>
        <w:rPr>
          <w:rFonts w:cs="Arial"/>
          <w:b/>
          <w:sz w:val="24"/>
          <w:u w:val="single"/>
        </w:rPr>
      </w:pPr>
      <w:r w:rsidRPr="00F84D62">
        <w:rPr>
          <w:rFonts w:cs="Arial"/>
          <w:sz w:val="24"/>
        </w:rPr>
        <w:t>Friday, 19 February 2021</w:t>
      </w:r>
    </w:p>
    <w:p w14:paraId="1FF516F2" w14:textId="77777777" w:rsidR="00500738" w:rsidRDefault="00500738" w:rsidP="00500738">
      <w:pPr>
        <w:rPr>
          <w:rFonts w:cs="Arial"/>
          <w:b/>
          <w:sz w:val="36"/>
          <w:u w:val="single"/>
        </w:rPr>
      </w:pPr>
    </w:p>
    <w:p w14:paraId="187DF52B" w14:textId="77777777" w:rsidR="00500738" w:rsidRPr="00DC520F" w:rsidRDefault="00500738" w:rsidP="00500738">
      <w:pPr>
        <w:jc w:val="center"/>
        <w:rPr>
          <w:rFonts w:cs="Arial"/>
          <w:b/>
          <w:sz w:val="36"/>
        </w:rPr>
      </w:pPr>
      <w:r w:rsidRPr="00DC520F">
        <w:rPr>
          <w:rFonts w:cs="Arial"/>
          <w:b/>
          <w:sz w:val="36"/>
        </w:rPr>
        <w:t>School Chaplain Parental Permission Form</w:t>
      </w:r>
    </w:p>
    <w:p w14:paraId="33332F64" w14:textId="77777777" w:rsidR="00500738" w:rsidRDefault="00500738" w:rsidP="0050073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Dear Parents/Caregivers,</w:t>
      </w:r>
    </w:p>
    <w:p w14:paraId="4DADCEB8" w14:textId="77777777" w:rsidR="00500738" w:rsidRPr="00767E79" w:rsidRDefault="00500738" w:rsidP="00500738">
      <w:pPr>
        <w:pStyle w:val="NormalWeb"/>
        <w:rPr>
          <w:rFonts w:ascii="Arial" w:hAnsi="Arial" w:cs="Arial"/>
        </w:rPr>
      </w:pPr>
      <w:r w:rsidRPr="00767E79">
        <w:rPr>
          <w:rFonts w:ascii="Arial" w:hAnsi="Arial" w:cs="Arial"/>
        </w:rPr>
        <w:t>Our School Chaplain, Liz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Hindle</w:t>
      </w:r>
      <w:proofErr w:type="spellEnd"/>
      <w:r w:rsidRPr="00767E79">
        <w:rPr>
          <w:rFonts w:ascii="Arial" w:hAnsi="Arial" w:cs="Arial"/>
        </w:rPr>
        <w:t>, is an additional support for our school community to assist with the social, emotional and spiritual wellbeing of students.</w:t>
      </w:r>
    </w:p>
    <w:p w14:paraId="1FE035F2" w14:textId="77777777" w:rsidR="00500738" w:rsidRPr="00767E79" w:rsidRDefault="00500738" w:rsidP="00500738">
      <w:pPr>
        <w:pStyle w:val="NormalWeb"/>
        <w:rPr>
          <w:rFonts w:ascii="Arial" w:hAnsi="Arial" w:cs="Arial"/>
        </w:rPr>
      </w:pPr>
      <w:r w:rsidRPr="00767E79">
        <w:rPr>
          <w:rFonts w:ascii="Arial" w:hAnsi="Arial" w:cs="Arial"/>
        </w:rPr>
        <w:t>Liz is able to run specific programs tailored to the needs of our school</w:t>
      </w:r>
      <w:r>
        <w:rPr>
          <w:rFonts w:ascii="Arial" w:hAnsi="Arial" w:cs="Arial"/>
        </w:rPr>
        <w:t>,</w:t>
      </w:r>
      <w:r w:rsidRPr="00767E79">
        <w:rPr>
          <w:rFonts w:ascii="Arial" w:hAnsi="Arial" w:cs="Arial"/>
        </w:rPr>
        <w:t xml:space="preserve"> such as grief or loss, resilience building and anti-bullying.</w:t>
      </w:r>
    </w:p>
    <w:p w14:paraId="77825B3A" w14:textId="77777777" w:rsidR="00500738" w:rsidRDefault="00500738" w:rsidP="00500738">
      <w:pPr>
        <w:pStyle w:val="NormalWeb"/>
        <w:rPr>
          <w:rFonts w:ascii="Arial" w:hAnsi="Arial" w:cs="Arial"/>
        </w:rPr>
      </w:pPr>
      <w:r w:rsidRPr="00767E79">
        <w:rPr>
          <w:rFonts w:ascii="Arial" w:hAnsi="Arial" w:cs="Arial"/>
        </w:rPr>
        <w:t>She</w:t>
      </w:r>
      <w:r>
        <w:rPr>
          <w:rFonts w:ascii="Arial" w:hAnsi="Arial" w:cs="Arial"/>
        </w:rPr>
        <w:t xml:space="preserve"> </w:t>
      </w:r>
      <w:r w:rsidRPr="00767E79">
        <w:rPr>
          <w:rFonts w:ascii="Arial" w:hAnsi="Arial" w:cs="Arial"/>
        </w:rPr>
        <w:t>also provide</w:t>
      </w:r>
      <w:r>
        <w:rPr>
          <w:rFonts w:ascii="Arial" w:hAnsi="Arial" w:cs="Arial"/>
        </w:rPr>
        <w:t>s</w:t>
      </w:r>
      <w:r w:rsidRPr="00767E79">
        <w:rPr>
          <w:rFonts w:ascii="Arial" w:hAnsi="Arial" w:cs="Arial"/>
        </w:rPr>
        <w:t xml:space="preserve"> one-on-one care, mentoring and support for students, parents and staff. Chaplains network with the local community to provide a broad range of support service to the school.</w:t>
      </w:r>
    </w:p>
    <w:p w14:paraId="5EF2C9DD" w14:textId="77777777" w:rsidR="00500738" w:rsidRPr="00767E79" w:rsidRDefault="00500738" w:rsidP="0050073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Liz is available at the school every Tuesday and Friday and can be contacted through the school office.</w:t>
      </w:r>
    </w:p>
    <w:p w14:paraId="2336FEA0" w14:textId="77777777" w:rsidR="00500738" w:rsidRPr="00767E79" w:rsidRDefault="00500738" w:rsidP="00500738">
      <w:pPr>
        <w:rPr>
          <w:rFonts w:cs="Arial"/>
          <w:sz w:val="24"/>
        </w:rPr>
      </w:pPr>
      <w:r w:rsidRPr="00767E79">
        <w:rPr>
          <w:rFonts w:cs="Arial"/>
          <w:sz w:val="24"/>
        </w:rPr>
        <w:t>P</w:t>
      </w:r>
      <w:r>
        <w:rPr>
          <w:rFonts w:cs="Arial"/>
          <w:sz w:val="24"/>
        </w:rPr>
        <w:t>articipation in</w:t>
      </w:r>
      <w:r w:rsidRPr="00767E79">
        <w:rPr>
          <w:rFonts w:cs="Arial"/>
          <w:sz w:val="24"/>
        </w:rPr>
        <w:t xml:space="preserve"> chaplaincy activities is voluntary.  Parental permission is required for student involvement in programs and ongoing one-on-one care.</w:t>
      </w:r>
    </w:p>
    <w:p w14:paraId="0FD303B7" w14:textId="77777777" w:rsidR="00500738" w:rsidRDefault="00500738" w:rsidP="00500738">
      <w:pPr>
        <w:rPr>
          <w:rFonts w:cs="Arial"/>
          <w:sz w:val="24"/>
        </w:rPr>
      </w:pPr>
      <w:r w:rsidRPr="00767E79">
        <w:rPr>
          <w:rFonts w:cs="Arial"/>
          <w:sz w:val="24"/>
        </w:rPr>
        <w:t>Please sign and return the form below to ensure that your child can participate in chaplaincy activities.</w:t>
      </w:r>
    </w:p>
    <w:p w14:paraId="2D4230D0" w14:textId="77777777" w:rsidR="00500738" w:rsidRDefault="00500738" w:rsidP="00500738">
      <w:pPr>
        <w:rPr>
          <w:rFonts w:cs="Arial"/>
          <w:sz w:val="24"/>
        </w:rPr>
      </w:pPr>
    </w:p>
    <w:p w14:paraId="5F577147" w14:textId="77777777" w:rsidR="00500738" w:rsidRDefault="00500738" w:rsidP="00500738">
      <w:pPr>
        <w:rPr>
          <w:rFonts w:cs="Arial"/>
          <w:sz w:val="24"/>
        </w:rPr>
      </w:pPr>
    </w:p>
    <w:p w14:paraId="38A1A934" w14:textId="77777777" w:rsidR="00500738" w:rsidRDefault="00500738" w:rsidP="00500738">
      <w:pPr>
        <w:rPr>
          <w:rFonts w:cs="Arial"/>
          <w:sz w:val="24"/>
        </w:rPr>
      </w:pPr>
    </w:p>
    <w:p w14:paraId="2CE505C3" w14:textId="77777777" w:rsidR="00500738" w:rsidRDefault="00500738" w:rsidP="00500738">
      <w:pPr>
        <w:rPr>
          <w:rFonts w:cs="Arial"/>
          <w:sz w:val="24"/>
        </w:rPr>
      </w:pPr>
    </w:p>
    <w:p w14:paraId="691AC375" w14:textId="77777777" w:rsidR="00500738" w:rsidRDefault="00500738" w:rsidP="00500738">
      <w:pPr>
        <w:rPr>
          <w:rFonts w:cs="Arial"/>
          <w:sz w:val="24"/>
        </w:rPr>
      </w:pPr>
      <w:r>
        <w:rPr>
          <w:rFonts w:cs="Arial"/>
          <w:sz w:val="24"/>
        </w:rPr>
        <w:t>Louisa Frost</w:t>
      </w:r>
    </w:p>
    <w:p w14:paraId="42C9537E" w14:textId="77777777" w:rsidR="00500738" w:rsidRDefault="00500738" w:rsidP="00500738">
      <w:pPr>
        <w:rPr>
          <w:rFonts w:cs="Arial"/>
          <w:sz w:val="24"/>
        </w:rPr>
      </w:pPr>
      <w:r>
        <w:rPr>
          <w:rFonts w:cs="Arial"/>
          <w:sz w:val="24"/>
        </w:rPr>
        <w:t>Relieving Principal</w:t>
      </w:r>
    </w:p>
    <w:p w14:paraId="4094E982" w14:textId="77777777" w:rsidR="00500738" w:rsidRDefault="00500738" w:rsidP="00500738">
      <w:pPr>
        <w:rPr>
          <w:rFonts w:cs="Arial"/>
          <w:sz w:val="24"/>
        </w:rPr>
      </w:pPr>
    </w:p>
    <w:p w14:paraId="2BCEE6D0" w14:textId="77777777" w:rsidR="00500738" w:rsidRDefault="00500738" w:rsidP="00500738">
      <w:pPr>
        <w:rPr>
          <w:rFonts w:cs="Arial"/>
          <w:sz w:val="24"/>
        </w:rPr>
      </w:pPr>
    </w:p>
    <w:p w14:paraId="3B797116" w14:textId="77777777" w:rsidR="00500738" w:rsidRPr="00767E79" w:rsidRDefault="00500738" w:rsidP="00500738">
      <w:pPr>
        <w:rPr>
          <w:rFonts w:cs="Arial"/>
          <w:sz w:val="24"/>
        </w:rPr>
      </w:pPr>
      <w:r>
        <w:rPr>
          <w:rFonts w:cs="Arial"/>
          <w:sz w:val="24"/>
        </w:rPr>
        <w:t>----------------------------------------------------------------------------------------------------------------</w:t>
      </w:r>
      <w:r>
        <w:rPr>
          <w:rFonts w:cs="Arial"/>
          <w:sz w:val="24"/>
        </w:rPr>
        <w:br/>
      </w:r>
    </w:p>
    <w:p w14:paraId="3CF42352" w14:textId="77777777" w:rsidR="00500738" w:rsidRDefault="00500738" w:rsidP="00500738">
      <w:pPr>
        <w:rPr>
          <w:rFonts w:cs="Arial"/>
          <w:sz w:val="24"/>
        </w:rPr>
      </w:pPr>
      <w:r w:rsidRPr="00767E79">
        <w:rPr>
          <w:rFonts w:cs="Arial"/>
          <w:sz w:val="24"/>
        </w:rPr>
        <w:t>Student/s name: _____________________________</w:t>
      </w:r>
      <w:r>
        <w:rPr>
          <w:rFonts w:cs="Arial"/>
          <w:sz w:val="24"/>
        </w:rPr>
        <w:t>________________________</w:t>
      </w:r>
    </w:p>
    <w:p w14:paraId="7CFBE1D1" w14:textId="77777777" w:rsidR="00500738" w:rsidRDefault="00500738" w:rsidP="00500738">
      <w:pPr>
        <w:rPr>
          <w:rFonts w:cs="Arial"/>
          <w:sz w:val="24"/>
        </w:rPr>
      </w:pPr>
    </w:p>
    <w:p w14:paraId="661317BE" w14:textId="77777777" w:rsidR="00500738" w:rsidRPr="00767E79" w:rsidRDefault="00500738" w:rsidP="00500738">
      <w:pPr>
        <w:rPr>
          <w:rFonts w:cs="Arial"/>
          <w:sz w:val="24"/>
        </w:rPr>
      </w:pPr>
      <w:r>
        <w:rPr>
          <w:rFonts w:cs="Arial"/>
          <w:sz w:val="24"/>
        </w:rPr>
        <w:t>I</w:t>
      </w:r>
      <w:r w:rsidRPr="00767E79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do/do not </w:t>
      </w:r>
      <w:r w:rsidRPr="00767E79">
        <w:rPr>
          <w:rFonts w:cs="Arial"/>
          <w:sz w:val="24"/>
        </w:rPr>
        <w:t>give permission for my child/children to participate in chaplaincy activities while they are enrolled at Tooleybuc Central School.</w:t>
      </w:r>
      <w:r>
        <w:rPr>
          <w:rFonts w:cs="Arial"/>
          <w:sz w:val="24"/>
        </w:rPr>
        <w:br/>
      </w:r>
    </w:p>
    <w:p w14:paraId="0582C7F1" w14:textId="77777777" w:rsidR="00500738" w:rsidRPr="00866559" w:rsidRDefault="00500738" w:rsidP="00500738">
      <w:r w:rsidRPr="00767E79">
        <w:rPr>
          <w:rFonts w:cs="Arial"/>
          <w:sz w:val="24"/>
        </w:rPr>
        <w:t xml:space="preserve">Parent/Guardian </w:t>
      </w:r>
      <w:r>
        <w:rPr>
          <w:rFonts w:cs="Arial"/>
          <w:sz w:val="24"/>
        </w:rPr>
        <w:t>signature: _________</w:t>
      </w:r>
      <w:r w:rsidRPr="00767E79">
        <w:rPr>
          <w:rFonts w:cs="Arial"/>
          <w:sz w:val="24"/>
        </w:rPr>
        <w:t>____</w:t>
      </w:r>
      <w:r>
        <w:rPr>
          <w:rFonts w:cs="Arial"/>
          <w:sz w:val="24"/>
        </w:rPr>
        <w:t>____________ Date: ___________</w:t>
      </w:r>
      <w:r w:rsidRPr="00767E79">
        <w:rPr>
          <w:rFonts w:cs="Arial"/>
          <w:sz w:val="24"/>
        </w:rPr>
        <w:t>___</w:t>
      </w:r>
    </w:p>
    <w:p w14:paraId="053D1BF5" w14:textId="77777777" w:rsidR="00500738" w:rsidRPr="009706FE" w:rsidRDefault="00500738" w:rsidP="00500738"/>
    <w:p w14:paraId="56FEEF2A" w14:textId="77ACE3B3" w:rsidR="002A0293" w:rsidRPr="00B80B30" w:rsidRDefault="002A0293" w:rsidP="00B80B30">
      <w:bookmarkStart w:id="0" w:name="_GoBack"/>
      <w:bookmarkEnd w:id="0"/>
    </w:p>
    <w:sectPr w:rsidR="002A0293" w:rsidRPr="00B80B30" w:rsidSect="00FE7610">
      <w:headerReference w:type="default" r:id="rId7"/>
      <w:footerReference w:type="default" r:id="rId8"/>
      <w:pgSz w:w="11906" w:h="16838"/>
      <w:pgMar w:top="567" w:right="567" w:bottom="567" w:left="567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DC51E" w14:textId="77777777" w:rsidR="008901D8" w:rsidRDefault="008901D8" w:rsidP="00FE7610">
      <w:r>
        <w:separator/>
      </w:r>
    </w:p>
  </w:endnote>
  <w:endnote w:type="continuationSeparator" w:id="0">
    <w:p w14:paraId="13041339" w14:textId="77777777" w:rsidR="008901D8" w:rsidRDefault="008901D8" w:rsidP="00FE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B9429" w14:textId="6B8F6265" w:rsidR="00FE7610" w:rsidRDefault="00FE7610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2"/>
    </w:tblGrid>
    <w:tr w:rsidR="00FE7610" w:rsidRPr="00DE3AED" w14:paraId="3EFC9695" w14:textId="77777777" w:rsidTr="000C0F98">
      <w:tc>
        <w:tcPr>
          <w:tcW w:w="10762" w:type="dxa"/>
          <w:shd w:val="clear" w:color="auto" w:fill="002664"/>
        </w:tcPr>
        <w:p w14:paraId="333FB001" w14:textId="77777777" w:rsidR="00FE7610" w:rsidRDefault="00FE7610" w:rsidP="00FE7610">
          <w:pPr>
            <w:jc w:val="right"/>
            <w:rPr>
              <w:rFonts w:ascii="Montserrat" w:hAnsi="Montserrat"/>
              <w:color w:val="FFFFFF" w:themeColor="background1"/>
              <w:sz w:val="20"/>
            </w:rPr>
          </w:pPr>
          <w:r w:rsidRPr="00F92344">
            <w:rPr>
              <w:rFonts w:ascii="Montserrat" w:hAnsi="Montserrat"/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7B299C14" wp14:editId="0655B630">
                <wp:simplePos x="0" y="0"/>
                <wp:positionH relativeFrom="column">
                  <wp:posOffset>1019810</wp:posOffset>
                </wp:positionH>
                <wp:positionV relativeFrom="paragraph">
                  <wp:posOffset>1687</wp:posOffset>
                </wp:positionV>
                <wp:extent cx="876300" cy="336550"/>
                <wp:effectExtent l="0" t="0" r="0" b="0"/>
                <wp:wrapNone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041E42"/>
                            </a:clrFrom>
                            <a:clrTo>
                              <a:srgbClr val="041E42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914" t="77075" r="56275" b="14178"/>
                        <a:stretch/>
                      </pic:blipFill>
                      <pic:spPr bwMode="auto">
                        <a:xfrm flipV="1">
                          <a:off x="0" y="0"/>
                          <a:ext cx="876300" cy="336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D4FD84D" w14:textId="77777777" w:rsidR="00FE7610" w:rsidRPr="00F92344" w:rsidRDefault="00FE7610" w:rsidP="00FE7610">
          <w:pPr>
            <w:jc w:val="right"/>
            <w:rPr>
              <w:rFonts w:ascii="Montserrat" w:hAnsi="Montserrat"/>
              <w:color w:val="FFFFFF" w:themeColor="background1"/>
              <w:sz w:val="20"/>
            </w:rPr>
          </w:pPr>
          <w:r w:rsidRPr="00F92344">
            <w:rPr>
              <w:rFonts w:ascii="Montserrat" w:hAnsi="Montserrat"/>
              <w:color w:val="FFFFFF" w:themeColor="background1"/>
              <w:sz w:val="20"/>
            </w:rPr>
            <w:t xml:space="preserve">Principal: </w:t>
          </w:r>
          <w:r>
            <w:rPr>
              <w:rFonts w:ascii="Montserrat" w:hAnsi="Montserrat"/>
              <w:color w:val="FFFFFF" w:themeColor="background1"/>
              <w:sz w:val="20"/>
            </w:rPr>
            <w:t>Melanie Wait</w:t>
          </w:r>
        </w:p>
        <w:p w14:paraId="6B29D5D1" w14:textId="77777777" w:rsidR="00FE7610" w:rsidRPr="00DE3AED" w:rsidRDefault="00FE7610" w:rsidP="00FE7610">
          <w:pPr>
            <w:jc w:val="right"/>
            <w:rPr>
              <w:rFonts w:ascii="Montserrat" w:hAnsi="Montserrat"/>
              <w:color w:val="FFFFFF" w:themeColor="background1"/>
            </w:rPr>
          </w:pPr>
          <w:r w:rsidRPr="007D6901">
            <w:rPr>
              <w:rFonts w:ascii="Montserrat" w:hAnsi="Montserrat"/>
              <w:color w:val="FFFFFF" w:themeColor="background1"/>
              <w:sz w:val="18"/>
            </w:rPr>
            <w:t xml:space="preserve">87 Murray St Tooleybuc NSW 2736 | T: 03 5030 5422 | F: (03) 5030 5408 | E: Tooleybuc-c.school@det.nsw.edu.au   </w:t>
          </w:r>
        </w:p>
      </w:tc>
    </w:tr>
  </w:tbl>
  <w:p w14:paraId="29F3A8D0" w14:textId="5AE3ADCC" w:rsidR="00FE7610" w:rsidRDefault="00FE7610">
    <w:pPr>
      <w:pStyle w:val="Footer"/>
    </w:pPr>
  </w:p>
  <w:p w14:paraId="07D171E3" w14:textId="77777777" w:rsidR="00FE7610" w:rsidRDefault="00FE7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50FC6" w14:textId="77777777" w:rsidR="008901D8" w:rsidRDefault="008901D8" w:rsidP="00FE7610">
      <w:r>
        <w:separator/>
      </w:r>
    </w:p>
  </w:footnote>
  <w:footnote w:type="continuationSeparator" w:id="0">
    <w:p w14:paraId="7898F6F3" w14:textId="77777777" w:rsidR="008901D8" w:rsidRDefault="008901D8" w:rsidP="00FE7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612F0" w14:textId="79938FCF" w:rsidR="00FE7610" w:rsidRDefault="00FE7610" w:rsidP="00FE7610">
    <w:pPr>
      <w:pStyle w:val="Header"/>
      <w:ind w:firstLine="720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2"/>
    </w:tblGrid>
    <w:tr w:rsidR="00FE7610" w:rsidRPr="00DE3AED" w14:paraId="099D2A84" w14:textId="77777777" w:rsidTr="000C0F98">
      <w:tc>
        <w:tcPr>
          <w:tcW w:w="10762" w:type="dxa"/>
          <w:shd w:val="clear" w:color="auto" w:fill="002664"/>
        </w:tcPr>
        <w:p w14:paraId="6C166C93" w14:textId="77777777" w:rsidR="00FE7610" w:rsidRPr="00DE3AED" w:rsidRDefault="00FE7610" w:rsidP="00FE7610">
          <w:pPr>
            <w:rPr>
              <w:rFonts w:ascii="Montserrat" w:hAnsi="Montserrat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6D74D0E8" wp14:editId="357F5502">
                <wp:simplePos x="0" y="0"/>
                <wp:positionH relativeFrom="column">
                  <wp:posOffset>5933056</wp:posOffset>
                </wp:positionH>
                <wp:positionV relativeFrom="paragraph">
                  <wp:posOffset>36032</wp:posOffset>
                </wp:positionV>
                <wp:extent cx="761995" cy="772141"/>
                <wp:effectExtent l="0" t="0" r="635" b="0"/>
                <wp:wrapNone/>
                <wp:docPr id="26" name="Picture 26" descr="Home - Tooleybuc Central Scho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ome - Tooleybuc Central Scho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253" cy="777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E3AED">
            <w:rPr>
              <w:rFonts w:ascii="Montserrat" w:hAnsi="Montserrat"/>
              <w:noProof/>
            </w:rPr>
            <w:drawing>
              <wp:anchor distT="0" distB="0" distL="114300" distR="114300" simplePos="0" relativeHeight="251662336" behindDoc="0" locked="0" layoutInCell="1" allowOverlap="1" wp14:anchorId="70ED09F6" wp14:editId="50A41335">
                <wp:simplePos x="0" y="0"/>
                <wp:positionH relativeFrom="column">
                  <wp:posOffset>-69850</wp:posOffset>
                </wp:positionH>
                <wp:positionV relativeFrom="paragraph">
                  <wp:posOffset>49</wp:posOffset>
                </wp:positionV>
                <wp:extent cx="1525270" cy="857250"/>
                <wp:effectExtent l="0" t="0" r="0" b="0"/>
                <wp:wrapNone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 cstate="print">
                          <a:clrChange>
                            <a:clrFrom>
                              <a:srgbClr val="041E42"/>
                            </a:clrFrom>
                            <a:clrTo>
                              <a:srgbClr val="041E42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440" t="62717" r="29253" b="14989"/>
                        <a:stretch/>
                      </pic:blipFill>
                      <pic:spPr bwMode="auto">
                        <a:xfrm flipH="1">
                          <a:off x="0" y="0"/>
                          <a:ext cx="1525270" cy="857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E3AED">
            <w:rPr>
              <w:rFonts w:ascii="Montserrat" w:hAnsi="Montserrat"/>
              <w:noProof/>
            </w:rPr>
            <w:drawing>
              <wp:anchor distT="0" distB="0" distL="114300" distR="114300" simplePos="0" relativeHeight="251661312" behindDoc="0" locked="0" layoutInCell="1" allowOverlap="1" wp14:anchorId="4181C75F" wp14:editId="2ACA6FAA">
                <wp:simplePos x="0" y="0"/>
                <wp:positionH relativeFrom="column">
                  <wp:posOffset>2295525</wp:posOffset>
                </wp:positionH>
                <wp:positionV relativeFrom="paragraph">
                  <wp:posOffset>-1827</wp:posOffset>
                </wp:positionV>
                <wp:extent cx="1638300" cy="558800"/>
                <wp:effectExtent l="0" t="0" r="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 cstate="print">
                          <a:clrChange>
                            <a:clrFrom>
                              <a:srgbClr val="041E42"/>
                            </a:clrFrom>
                            <a:clrTo>
                              <a:srgbClr val="041E42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518" t="20796" r="33531" b="64680"/>
                        <a:stretch/>
                      </pic:blipFill>
                      <pic:spPr bwMode="auto">
                        <a:xfrm>
                          <a:off x="0" y="0"/>
                          <a:ext cx="1638300" cy="55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E3AED">
            <w:rPr>
              <w:rFonts w:ascii="Montserrat" w:hAnsi="Montserrat"/>
            </w:rPr>
            <w:t xml:space="preserve"> </w:t>
          </w:r>
        </w:p>
        <w:p w14:paraId="335044E1" w14:textId="77777777" w:rsidR="00FE7610" w:rsidRPr="00DE3AED" w:rsidRDefault="00FE7610" w:rsidP="00FE7610">
          <w:pPr>
            <w:rPr>
              <w:rFonts w:ascii="Montserrat" w:hAnsi="Montserrat"/>
              <w:color w:val="FFFFFF" w:themeColor="background1"/>
            </w:rPr>
          </w:pPr>
        </w:p>
        <w:p w14:paraId="296F40C9" w14:textId="77777777" w:rsidR="00FE7610" w:rsidRPr="00DE3AED" w:rsidRDefault="00FE7610" w:rsidP="00FE7610">
          <w:pPr>
            <w:rPr>
              <w:rFonts w:ascii="Montserrat" w:hAnsi="Montserrat"/>
              <w:i/>
              <w:color w:val="FFFFFF" w:themeColor="background1"/>
            </w:rPr>
          </w:pPr>
          <w:r w:rsidRPr="00DE3AED">
            <w:rPr>
              <w:rFonts w:ascii="Montserrat" w:hAnsi="Montserrat"/>
              <w:i/>
              <w:noProof/>
              <w:color w:val="FFFFFF" w:themeColor="background1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332A92AB" wp14:editId="03496FA9">
                    <wp:simplePos x="0" y="0"/>
                    <wp:positionH relativeFrom="column">
                      <wp:posOffset>-115054</wp:posOffset>
                    </wp:positionH>
                    <wp:positionV relativeFrom="paragraph">
                      <wp:posOffset>82424</wp:posOffset>
                    </wp:positionV>
                    <wp:extent cx="1954530" cy="449580"/>
                    <wp:effectExtent l="0" t="0" r="0" b="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54530" cy="449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65F57E" w14:textId="77777777" w:rsidR="00FE7610" w:rsidRPr="007D6901" w:rsidRDefault="00FE7610" w:rsidP="00FE7610">
                                <w:pPr>
                                  <w:contextualSpacing/>
                                  <w:rPr>
                                    <w:rFonts w:ascii="Montserrat" w:hAnsi="Montserrat"/>
                                    <w:b/>
                                    <w:noProof/>
                                    <w:color w:val="FFFFFF" w:themeColor="background1"/>
                                    <w:sz w:val="18"/>
                                  </w:rPr>
                                </w:pPr>
                                <w:r w:rsidRPr="007D6901">
                                  <w:rPr>
                                    <w:rFonts w:ascii="Montserrat" w:hAnsi="Montserrat"/>
                                    <w:b/>
                                    <w:noProof/>
                                    <w:color w:val="FFFFFF" w:themeColor="background1"/>
                                    <w:sz w:val="18"/>
                                  </w:rPr>
                                  <w:t>Tooleybuc Central School</w:t>
                                </w:r>
                              </w:p>
                              <w:p w14:paraId="4687B784" w14:textId="77777777" w:rsidR="00FE7610" w:rsidRPr="007D6901" w:rsidRDefault="00FE7610" w:rsidP="00FE7610">
                                <w:pPr>
                                  <w:contextualSpacing/>
                                  <w:rPr>
                                    <w:rFonts w:ascii="Montserrat" w:hAnsi="Montserrat"/>
                                    <w:b/>
                                    <w:color w:val="FFFFFF" w:themeColor="background1"/>
                                    <w:sz w:val="18"/>
                                  </w:rPr>
                                </w:pPr>
                                <w:r w:rsidRPr="007D6901">
                                  <w:rPr>
                                    <w:rFonts w:ascii="Montserrat" w:hAnsi="Montserrat"/>
                                    <w:i/>
                                    <w:noProof/>
                                    <w:color w:val="FFFFFF" w:themeColor="background1"/>
                                    <w:sz w:val="18"/>
                                  </w:rPr>
                                  <w:t>Strive to do well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2A92A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9.05pt;margin-top:6.5pt;width:153.9pt;height:3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" filled="f" stroked="f">
                    <v:textbox>
                      <w:txbxContent>
                        <w:p w14:paraId="3465F57E" w14:textId="77777777" w:rsidR="00FE7610" w:rsidRPr="007D6901" w:rsidRDefault="00FE7610" w:rsidP="00FE7610">
                          <w:pPr>
                            <w:contextualSpacing/>
                            <w:rPr>
                              <w:rFonts w:ascii="Montserrat" w:hAnsi="Montserrat"/>
                              <w:b/>
                              <w:noProof/>
                              <w:color w:val="FFFFFF" w:themeColor="background1"/>
                              <w:sz w:val="18"/>
                            </w:rPr>
                          </w:pPr>
                          <w:r w:rsidRPr="007D6901">
                            <w:rPr>
                              <w:rFonts w:ascii="Montserrat" w:hAnsi="Montserrat"/>
                              <w:b/>
                              <w:noProof/>
                              <w:color w:val="FFFFFF" w:themeColor="background1"/>
                              <w:sz w:val="18"/>
                            </w:rPr>
                            <w:t>Tooleybuc Central School</w:t>
                          </w:r>
                        </w:p>
                        <w:p w14:paraId="4687B784" w14:textId="77777777" w:rsidR="00FE7610" w:rsidRPr="007D6901" w:rsidRDefault="00FE7610" w:rsidP="00FE7610">
                          <w:pPr>
                            <w:contextualSpacing/>
                            <w:rPr>
                              <w:rFonts w:ascii="Montserrat" w:hAnsi="Montserrat"/>
                              <w:b/>
                              <w:color w:val="FFFFFF" w:themeColor="background1"/>
                              <w:sz w:val="18"/>
                            </w:rPr>
                          </w:pPr>
                          <w:r w:rsidRPr="007D6901">
                            <w:rPr>
                              <w:rFonts w:ascii="Montserrat" w:hAnsi="Montserrat"/>
                              <w:i/>
                              <w:noProof/>
                              <w:color w:val="FFFFFF" w:themeColor="background1"/>
                              <w:sz w:val="18"/>
                            </w:rPr>
                            <w:t>Strive to do well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DE3AED">
            <w:rPr>
              <w:rFonts w:ascii="Montserrat" w:hAnsi="Montserrat"/>
              <w:noProof/>
            </w:rPr>
            <w:drawing>
              <wp:anchor distT="0" distB="0" distL="114300" distR="114300" simplePos="0" relativeHeight="251664384" behindDoc="0" locked="0" layoutInCell="1" allowOverlap="1" wp14:anchorId="334D4916" wp14:editId="36F9AEA8">
                <wp:simplePos x="0" y="0"/>
                <wp:positionH relativeFrom="column">
                  <wp:posOffset>4241800</wp:posOffset>
                </wp:positionH>
                <wp:positionV relativeFrom="paragraph">
                  <wp:posOffset>27144</wp:posOffset>
                </wp:positionV>
                <wp:extent cx="1244991" cy="478148"/>
                <wp:effectExtent l="0" t="0" r="0" b="0"/>
                <wp:wrapNone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3" cstate="print">
                          <a:clrChange>
                            <a:clrFrom>
                              <a:srgbClr val="041E42"/>
                            </a:clrFrom>
                            <a:clrTo>
                              <a:srgbClr val="041E42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914" t="77075" r="56275" b="14178"/>
                        <a:stretch/>
                      </pic:blipFill>
                      <pic:spPr bwMode="auto">
                        <a:xfrm>
                          <a:off x="0" y="0"/>
                          <a:ext cx="1244991" cy="4781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C1518B7" w14:textId="77777777" w:rsidR="00FE7610" w:rsidRPr="00DE3AED" w:rsidRDefault="00FE7610" w:rsidP="00FE7610">
          <w:pPr>
            <w:rPr>
              <w:rFonts w:ascii="Montserrat" w:hAnsi="Montserrat"/>
              <w:i/>
              <w:color w:val="FFFFFF" w:themeColor="background1"/>
            </w:rPr>
          </w:pPr>
        </w:p>
        <w:p w14:paraId="4061F913" w14:textId="77777777" w:rsidR="00FE7610" w:rsidRPr="00DE3AED" w:rsidRDefault="00FE7610" w:rsidP="00FE7610">
          <w:pPr>
            <w:rPr>
              <w:rFonts w:ascii="Montserrat" w:hAnsi="Montserrat"/>
              <w:i/>
              <w:color w:val="FFFFFF" w:themeColor="background1"/>
            </w:rPr>
          </w:pPr>
        </w:p>
      </w:tc>
    </w:tr>
  </w:tbl>
  <w:p w14:paraId="6DE2ADC9" w14:textId="26B7F089" w:rsidR="00FE7610" w:rsidRDefault="00FE7610">
    <w:pPr>
      <w:pStyle w:val="Header"/>
    </w:pPr>
  </w:p>
  <w:p w14:paraId="2DAD70F0" w14:textId="77777777" w:rsidR="00FE7610" w:rsidRDefault="00FE76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7B05FEF"/>
    <w:multiLevelType w:val="hybridMultilevel"/>
    <w:tmpl w:val="ED00BC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6210E"/>
    <w:multiLevelType w:val="hybridMultilevel"/>
    <w:tmpl w:val="94EE0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42423"/>
    <w:multiLevelType w:val="hybridMultilevel"/>
    <w:tmpl w:val="9A2ABE4E"/>
    <w:lvl w:ilvl="0" w:tplc="203AAB7E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F3337"/>
    <w:multiLevelType w:val="hybridMultilevel"/>
    <w:tmpl w:val="1F6A691A"/>
    <w:lvl w:ilvl="0" w:tplc="ACB659A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A5316"/>
    <w:multiLevelType w:val="hybridMultilevel"/>
    <w:tmpl w:val="FC6AFA5E"/>
    <w:lvl w:ilvl="0" w:tplc="2AE2AA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A5506"/>
    <w:multiLevelType w:val="hybridMultilevel"/>
    <w:tmpl w:val="37E0EAB4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2A21D7A"/>
    <w:multiLevelType w:val="hybridMultilevel"/>
    <w:tmpl w:val="272C3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F7AAF"/>
    <w:multiLevelType w:val="hybridMultilevel"/>
    <w:tmpl w:val="DEB8B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81A55"/>
    <w:multiLevelType w:val="hybridMultilevel"/>
    <w:tmpl w:val="CF92A9A0"/>
    <w:lvl w:ilvl="0" w:tplc="9D72A220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276CC"/>
    <w:multiLevelType w:val="hybridMultilevel"/>
    <w:tmpl w:val="7B1EB58E"/>
    <w:lvl w:ilvl="0" w:tplc="A59A93E6">
      <w:start w:val="5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3197E"/>
    <w:multiLevelType w:val="hybridMultilevel"/>
    <w:tmpl w:val="35BCC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872F6"/>
    <w:multiLevelType w:val="hybridMultilevel"/>
    <w:tmpl w:val="5DB69EEC"/>
    <w:lvl w:ilvl="0" w:tplc="D4CA0202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F69A1"/>
    <w:multiLevelType w:val="hybridMultilevel"/>
    <w:tmpl w:val="629A3E4C"/>
    <w:lvl w:ilvl="0" w:tplc="1FE4C81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F5592"/>
    <w:multiLevelType w:val="hybridMultilevel"/>
    <w:tmpl w:val="1736D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86FA3"/>
    <w:multiLevelType w:val="hybridMultilevel"/>
    <w:tmpl w:val="2180A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42017"/>
    <w:multiLevelType w:val="hybridMultilevel"/>
    <w:tmpl w:val="815C4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46CB1"/>
    <w:multiLevelType w:val="hybridMultilevel"/>
    <w:tmpl w:val="1A0EF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"/>
  </w:num>
  <w:num w:numId="5">
    <w:abstractNumId w:val="4"/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7"/>
  </w:num>
  <w:num w:numId="11">
    <w:abstractNumId w:val="15"/>
  </w:num>
  <w:num w:numId="12">
    <w:abstractNumId w:val="0"/>
  </w:num>
  <w:num w:numId="13">
    <w:abstractNumId w:val="5"/>
  </w:num>
  <w:num w:numId="14">
    <w:abstractNumId w:val="16"/>
  </w:num>
  <w:num w:numId="15">
    <w:abstractNumId w:val="10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4B"/>
    <w:rsid w:val="00030CE8"/>
    <w:rsid w:val="00090BB2"/>
    <w:rsid w:val="0009283E"/>
    <w:rsid w:val="000A7198"/>
    <w:rsid w:val="000C004B"/>
    <w:rsid w:val="00107ECA"/>
    <w:rsid w:val="001C1353"/>
    <w:rsid w:val="001C642A"/>
    <w:rsid w:val="002704D3"/>
    <w:rsid w:val="00270957"/>
    <w:rsid w:val="0027271C"/>
    <w:rsid w:val="00275F2A"/>
    <w:rsid w:val="002A0293"/>
    <w:rsid w:val="002F0288"/>
    <w:rsid w:val="002F68E6"/>
    <w:rsid w:val="003E3E23"/>
    <w:rsid w:val="00421866"/>
    <w:rsid w:val="00421E26"/>
    <w:rsid w:val="00460E42"/>
    <w:rsid w:val="004A52DF"/>
    <w:rsid w:val="004C10A1"/>
    <w:rsid w:val="00500738"/>
    <w:rsid w:val="00541487"/>
    <w:rsid w:val="00545284"/>
    <w:rsid w:val="00582D58"/>
    <w:rsid w:val="005860F9"/>
    <w:rsid w:val="005D61ED"/>
    <w:rsid w:val="00646179"/>
    <w:rsid w:val="00660697"/>
    <w:rsid w:val="0068728F"/>
    <w:rsid w:val="0069609D"/>
    <w:rsid w:val="00724F05"/>
    <w:rsid w:val="007271FE"/>
    <w:rsid w:val="00762D56"/>
    <w:rsid w:val="00763A7A"/>
    <w:rsid w:val="00782FD3"/>
    <w:rsid w:val="00785BDD"/>
    <w:rsid w:val="007D6901"/>
    <w:rsid w:val="00807BD9"/>
    <w:rsid w:val="00823362"/>
    <w:rsid w:val="008301AA"/>
    <w:rsid w:val="00835506"/>
    <w:rsid w:val="00842B4A"/>
    <w:rsid w:val="00880117"/>
    <w:rsid w:val="008901D8"/>
    <w:rsid w:val="008D50C5"/>
    <w:rsid w:val="00903B75"/>
    <w:rsid w:val="00907E7A"/>
    <w:rsid w:val="00917CEC"/>
    <w:rsid w:val="00982578"/>
    <w:rsid w:val="009F276E"/>
    <w:rsid w:val="009F3FDC"/>
    <w:rsid w:val="00A64F39"/>
    <w:rsid w:val="00AD3D68"/>
    <w:rsid w:val="00B01B9B"/>
    <w:rsid w:val="00B2177D"/>
    <w:rsid w:val="00B620E4"/>
    <w:rsid w:val="00B74462"/>
    <w:rsid w:val="00B7521C"/>
    <w:rsid w:val="00B80B30"/>
    <w:rsid w:val="00BF6688"/>
    <w:rsid w:val="00C243AF"/>
    <w:rsid w:val="00C60E33"/>
    <w:rsid w:val="00C827F4"/>
    <w:rsid w:val="00CA3928"/>
    <w:rsid w:val="00D30408"/>
    <w:rsid w:val="00D44E1E"/>
    <w:rsid w:val="00D53D14"/>
    <w:rsid w:val="00D64CA8"/>
    <w:rsid w:val="00DB0CC3"/>
    <w:rsid w:val="00E652BB"/>
    <w:rsid w:val="00E707B3"/>
    <w:rsid w:val="00E963D6"/>
    <w:rsid w:val="00ED5CAF"/>
    <w:rsid w:val="00F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21C0FA8"/>
  <w15:chartTrackingRefBased/>
  <w15:docId w15:val="{CFC5B182-799D-417A-9DDB-36426AEF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738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21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521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82336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0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C004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5F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1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2336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2336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52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52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E761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E7610"/>
  </w:style>
  <w:style w:type="paragraph" w:styleId="Footer">
    <w:name w:val="footer"/>
    <w:basedOn w:val="Normal"/>
    <w:link w:val="FooterChar"/>
    <w:uiPriority w:val="99"/>
    <w:unhideWhenUsed/>
    <w:rsid w:val="00FE761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7610"/>
  </w:style>
  <w:style w:type="paragraph" w:customStyle="1" w:styleId="Default">
    <w:name w:val="Default"/>
    <w:rsid w:val="00880117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80117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covid 2020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Wait</dc:creator>
  <cp:keywords/>
  <dc:description/>
  <cp:lastModifiedBy>Valerie Waylen</cp:lastModifiedBy>
  <cp:revision>2</cp:revision>
  <cp:lastPrinted>2020-05-05T02:36:00Z</cp:lastPrinted>
  <dcterms:created xsi:type="dcterms:W3CDTF">2021-02-18T22:27:00Z</dcterms:created>
  <dcterms:modified xsi:type="dcterms:W3CDTF">2021-02-18T22:27:00Z</dcterms:modified>
</cp:coreProperties>
</file>